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0E" w:rsidRDefault="00EC30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Дисциплинарная ответственность</w:t>
      </w:r>
      <w:r>
        <w:rPr>
          <w:rFonts w:ascii="Times New Roman" w:hAnsi="Times New Roman" w:cs="Times New Roman"/>
        </w:rPr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 w:rsidR="00F27D0E" w:rsidRDefault="00EC30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</w:rPr>
        <w:t>Трудовым кодексом РФ</w:t>
      </w:r>
      <w:r>
        <w:rPr>
          <w:rFonts w:ascii="Times New Roman" w:eastAsia="Times New Roman" w:hAnsi="Times New Roman" w:cs="Times New Roman"/>
        </w:rPr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F27D0E" w:rsidRDefault="00EC30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неисполнение или нарушение</w:t>
      </w:r>
      <w:r>
        <w:rPr>
          <w:rFonts w:ascii="Times New Roman" w:eastAsia="Times New Roman" w:hAnsi="Times New Roman" w:cs="Times New Roman"/>
        </w:rPr>
        <w:t xml:space="preserve"> Устава школы, Правил внутреннего распорядка учащихся, иных локальных нормативных актов, за </w:t>
      </w:r>
      <w:r>
        <w:rPr>
          <w:rFonts w:ascii="Times New Roman" w:eastAsia="Times New Roman" w:hAnsi="Times New Roman" w:cs="Times New Roman"/>
          <w:b/>
        </w:rPr>
        <w:t>дисципли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нарный проступок </w:t>
      </w:r>
      <w:r>
        <w:rPr>
          <w:rFonts w:ascii="Times New Roman" w:eastAsia="Times New Roman" w:hAnsi="Times New Roman" w:cs="Times New Roman"/>
          <w:color w:val="000000"/>
        </w:rPr>
        <w:t>несовершеннолетнего учащегося школы могут быть применены меры дисциплинарного взыскания. При выборе меры дисциплинарного взыскания должны у</w:t>
      </w:r>
      <w:r>
        <w:rPr>
          <w:rFonts w:ascii="Times New Roman" w:eastAsia="Times New Roman" w:hAnsi="Times New Roman" w:cs="Times New Roman"/>
          <w:color w:val="000000"/>
        </w:rPr>
        <w:t xml:space="preserve">читываться тяжесть дисциплинарного проступка, причины и обстоятельства, при которых он совершен, </w:t>
      </w:r>
      <w:r>
        <w:rPr>
          <w:rFonts w:ascii="Times New Roman" w:eastAsia="Times New Roman" w:hAnsi="Times New Roman" w:cs="Times New Roman"/>
        </w:rPr>
        <w:t xml:space="preserve">предыдущее поведение учащегося, его психофизическое и эмоциональное состояние. </w:t>
      </w:r>
    </w:p>
    <w:p w:rsidR="00F27D0E" w:rsidRDefault="00EC30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Еще одной мерой, применяемой к несовершеннолетним, является исключение из образ</w:t>
      </w:r>
      <w:r>
        <w:rPr>
          <w:rFonts w:ascii="Times New Roman" w:eastAsia="Times New Roman" w:hAnsi="Times New Roman" w:cs="Times New Roman"/>
          <w:color w:val="000000"/>
        </w:rPr>
        <w:t>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 допускается применение отчисления обучающегося, достигшего возраста 15 лет, из орган</w:t>
      </w:r>
      <w:r>
        <w:rPr>
          <w:rFonts w:ascii="Times New Roman" w:eastAsia="Times New Roman" w:hAnsi="Times New Roman" w:cs="Times New Roman"/>
          <w:color w:val="000000"/>
        </w:rPr>
        <w:t xml:space="preserve">изации, осуществляющей образовательную деятельность, как меры дисциплинарного взыскания. </w:t>
      </w:r>
    </w:p>
    <w:p w:rsidR="00F27D0E" w:rsidRDefault="00EC308F">
      <w:pPr>
        <w:pStyle w:val="af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52"/>
          <w:sz w:val="22"/>
          <w:szCs w:val="22"/>
        </w:rPr>
      </w:pPr>
      <w:r>
        <w:rPr>
          <w:rStyle w:val="fontstyle52"/>
          <w:b/>
          <w:sz w:val="22"/>
          <w:szCs w:val="22"/>
        </w:rPr>
        <w:t xml:space="preserve">ПОМНИ! </w:t>
      </w:r>
      <w:r>
        <w:rPr>
          <w:rStyle w:val="fontstyle52"/>
          <w:sz w:val="22"/>
          <w:szCs w:val="22"/>
        </w:rPr>
        <w:t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</w:t>
      </w:r>
      <w:r>
        <w:rPr>
          <w:rStyle w:val="fontstyle52"/>
          <w:sz w:val="22"/>
          <w:szCs w:val="22"/>
        </w:rPr>
        <w:t xml:space="preserve">пился – </w:t>
      </w:r>
      <w:r>
        <w:rPr>
          <w:rStyle w:val="fontstyle52"/>
          <w:b/>
          <w:sz w:val="22"/>
          <w:szCs w:val="22"/>
        </w:rPr>
        <w:t>сделай правильный выбор</w:t>
      </w:r>
      <w:r>
        <w:rPr>
          <w:rStyle w:val="fontstyle52"/>
          <w:sz w:val="22"/>
          <w:szCs w:val="22"/>
        </w:rPr>
        <w:t xml:space="preserve"> и исправляй ошибки!</w:t>
      </w:r>
    </w:p>
    <w:p w:rsidR="00F27D0E" w:rsidRDefault="00F27D0E">
      <w:pPr>
        <w:pStyle w:val="afe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</w:p>
    <w:p w:rsidR="00F27D0E" w:rsidRDefault="00EC308F">
      <w:pPr>
        <w:pStyle w:val="afe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Что такое медиация и восстановительное правосудие?</w:t>
      </w:r>
    </w:p>
    <w:p w:rsidR="00F27D0E" w:rsidRDefault="00EC308F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iCs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5532120</wp:posOffset>
            </wp:positionH>
            <wp:positionV relativeFrom="margin">
              <wp:posOffset>1224280</wp:posOffset>
            </wp:positionV>
            <wp:extent cx="991870" cy="989330"/>
            <wp:effectExtent l="19050" t="0" r="0" b="0"/>
            <wp:wrapSquare wrapText="bothSides"/>
            <wp:docPr id="1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99187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color w:val="auto"/>
          <w:sz w:val="22"/>
          <w:szCs w:val="22"/>
        </w:rPr>
        <w:t>Медиация</w:t>
      </w:r>
      <w:r>
        <w:rPr>
          <w:iCs/>
          <w:color w:val="auto"/>
          <w:sz w:val="22"/>
          <w:szCs w:val="22"/>
        </w:rPr>
        <w:t xml:space="preserve"> – это процесс, в котором конфликтующие стороны</w:t>
      </w:r>
      <w:r>
        <w:rPr>
          <w:iCs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>разрешают сво</w:t>
      </w:r>
      <w:r>
        <w:rPr>
          <w:iCs/>
          <w:sz w:val="22"/>
          <w:szCs w:val="22"/>
        </w:rPr>
        <w:t>и</w:t>
      </w:r>
      <w:r>
        <w:rPr>
          <w:iCs/>
          <w:color w:val="auto"/>
          <w:sz w:val="22"/>
          <w:szCs w:val="22"/>
        </w:rPr>
        <w:t xml:space="preserve"> </w:t>
      </w:r>
      <w:r>
        <w:rPr>
          <w:iCs/>
          <w:sz w:val="22"/>
          <w:szCs w:val="22"/>
        </w:rPr>
        <w:t>противоречия</w:t>
      </w:r>
      <w:r>
        <w:rPr>
          <w:iCs/>
          <w:color w:val="auto"/>
          <w:sz w:val="22"/>
          <w:szCs w:val="22"/>
        </w:rPr>
        <w:t xml:space="preserve"> с помощью </w:t>
      </w:r>
      <w:r>
        <w:rPr>
          <w:iCs/>
          <w:sz w:val="22"/>
          <w:szCs w:val="22"/>
        </w:rPr>
        <w:t>нейтральной</w:t>
      </w:r>
      <w:r>
        <w:rPr>
          <w:iCs/>
          <w:color w:val="auto"/>
          <w:sz w:val="22"/>
          <w:szCs w:val="22"/>
        </w:rPr>
        <w:t xml:space="preserve"> третьей стороны (медиатора). </w:t>
      </w:r>
      <w:r>
        <w:rPr>
          <w:color w:val="auto"/>
          <w:sz w:val="22"/>
          <w:szCs w:val="22"/>
        </w:rPr>
        <w:t>Процедура медиации 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</w:t>
      </w:r>
      <w:r>
        <w:rPr>
          <w:color w:val="auto"/>
          <w:sz w:val="22"/>
          <w:szCs w:val="22"/>
        </w:rPr>
        <w:t xml:space="preserve">тересов всех сторон при условии предоставления им равных прав. Медиация </w:t>
      </w:r>
      <w:r>
        <w:rPr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альтернативн</w:t>
      </w:r>
      <w:r>
        <w:rPr>
          <w:sz w:val="22"/>
          <w:szCs w:val="22"/>
        </w:rPr>
        <w:t>ый вид разрешения конфликта</w:t>
      </w:r>
      <w:r>
        <w:rPr>
          <w:color w:val="auto"/>
          <w:sz w:val="22"/>
          <w:szCs w:val="22"/>
        </w:rPr>
        <w:t>.</w:t>
      </w:r>
      <w:r>
        <w:rPr>
          <w:sz w:val="22"/>
          <w:szCs w:val="22"/>
        </w:rPr>
        <w:t xml:space="preserve"> Медиация обеспечивает право сторон на примирение и возможна на всех этапах, независимо от тяжести правонарушения (преступления), а также на э</w:t>
      </w:r>
      <w:r>
        <w:rPr>
          <w:sz w:val="22"/>
          <w:szCs w:val="22"/>
        </w:rPr>
        <w:t xml:space="preserve">тапе исполнения наказания. </w:t>
      </w:r>
    </w:p>
    <w:p w:rsidR="00F27D0E" w:rsidRDefault="00EC308F"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Восстановительное правосудие</w:t>
      </w:r>
      <w:r>
        <w:rPr>
          <w:sz w:val="22"/>
          <w:szCs w:val="22"/>
        </w:rPr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</w:t>
      </w:r>
      <w:r>
        <w:rPr>
          <w:sz w:val="22"/>
          <w:szCs w:val="22"/>
        </w:rPr>
        <w:t>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Восстановительное правосудие состоит в том, что всякое правонарушение (преступление) в</w:t>
      </w:r>
      <w:r>
        <w:rPr>
          <w:sz w:val="22"/>
          <w:szCs w:val="22"/>
        </w:rPr>
        <w:t xml:space="preserve">лечет обязательства виновника по заглаживанию вреда, нанесенного пострадавшему. </w:t>
      </w:r>
    </w:p>
    <w:p w:rsidR="00F27D0E" w:rsidRDefault="00F27D0E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D0E" w:rsidRDefault="00EC308F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Знай законы и помни об ответственности за их нарушение!</w:t>
      </w:r>
    </w:p>
    <w:p w:rsidR="00F27D0E" w:rsidRDefault="00EC308F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Управление Минюста России по Орловской области</w:t>
      </w:r>
    </w:p>
    <w:p w:rsidR="00F27D0E" w:rsidRDefault="00EC308F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https</w:t>
      </w:r>
      <w:r>
        <w:rPr>
          <w:rFonts w:ascii="Times New Roman" w:eastAsia="Times New Roman" w:hAnsi="Times New Roman" w:cs="Times New Roman"/>
          <w:b/>
        </w:rPr>
        <w:t>://</w:t>
      </w:r>
      <w:r>
        <w:rPr>
          <w:rFonts w:ascii="Times New Roman" w:eastAsia="Times New Roman" w:hAnsi="Times New Roman" w:cs="Times New Roman"/>
          <w:b/>
          <w:lang w:val="en-US"/>
        </w:rPr>
        <w:t>to57.minjust.gov.ru</w:t>
      </w:r>
    </w:p>
    <w:p w:rsidR="00F27D0E" w:rsidRDefault="00EC308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42023" cy="1961544"/>
            <wp:effectExtent l="19050" t="0" r="5827" b="0"/>
            <wp:docPr id="2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Ministry_of_Justice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850626" cy="19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0E" w:rsidRDefault="00F27D0E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F27D0E" w:rsidRDefault="00EC308F">
      <w:pPr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Министерства юстиции Российской Федерации по Орловской области</w:t>
      </w:r>
    </w:p>
    <w:p w:rsidR="00F27D0E" w:rsidRDefault="00F27D0E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</w:rPr>
      </w:pPr>
    </w:p>
    <w:p w:rsidR="00F27D0E" w:rsidRDefault="00F27D0E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0E" w:rsidRDefault="00F27D0E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0E" w:rsidRDefault="00EC308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нужно знать о юридической ответственности</w:t>
      </w:r>
    </w:p>
    <w:p w:rsidR="00F27D0E" w:rsidRDefault="00EC308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несовершеннолетних?</w:t>
      </w:r>
    </w:p>
    <w:p w:rsidR="00F27D0E" w:rsidRDefault="00F27D0E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0E" w:rsidRDefault="00F27D0E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0E" w:rsidRDefault="00F27D0E">
      <w:pPr>
        <w:spacing w:after="0" w:line="240" w:lineRule="auto"/>
        <w:ind w:left="426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0E" w:rsidRDefault="00F27D0E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0E" w:rsidRDefault="00F27D0E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0E" w:rsidRDefault="00F27D0E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0E" w:rsidRDefault="00F27D0E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0E" w:rsidRDefault="00EC308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Орел</w:t>
      </w:r>
    </w:p>
    <w:p w:rsidR="00F27D0E" w:rsidRDefault="00EC308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</w:t>
      </w:r>
    </w:p>
    <w:p w:rsidR="00F27D0E" w:rsidRDefault="00F27D0E"/>
    <w:p w:rsidR="00F27D0E" w:rsidRDefault="00EC308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 w:clear="all"/>
      </w:r>
    </w:p>
    <w:p w:rsidR="00F27D0E" w:rsidRDefault="00EC30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 </w:t>
      </w:r>
      <w:r>
        <w:rPr>
          <w:rFonts w:ascii="Times New Roman" w:eastAsia="Times New Roman" w:hAnsi="Times New Roman" w:cs="Times New Roman"/>
          <w:bCs/>
          <w:i/>
          <w:iCs/>
        </w:rPr>
        <w:t>Тебе ещё не исполнилось 18 лет, значит ты - несовершеннолетний.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</w:rPr>
        <w:t>Твои права закреплены в  Конвенции ООН о правах ребенка, Конституции Российской Федерации и  законах.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Но ты должен знать, что кроме прав есть еще и важная обязанность - соблюдать законы. </w:t>
      </w:r>
    </w:p>
    <w:p w:rsidR="00F27D0E" w:rsidRDefault="00EC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afa"/>
          <w:rFonts w:ascii="Times New Roman" w:hAnsi="Times New Roman" w:cs="Times New Roman"/>
          <w:b/>
          <w:i w:val="0"/>
          <w:shd w:val="clear" w:color="auto" w:fill="FFFFFF"/>
        </w:rPr>
        <w:t>Юридическая ответственность</w:t>
      </w:r>
      <w:r>
        <w:rPr>
          <w:rStyle w:val="afa"/>
          <w:rFonts w:ascii="Times New Roman" w:hAnsi="Times New Roman" w:cs="Times New Roman"/>
          <w:i w:val="0"/>
          <w:shd w:val="clear" w:color="auto" w:fill="FFFFFF"/>
        </w:rPr>
        <w:t>  - это применение мер государственного п</w:t>
      </w:r>
      <w:r>
        <w:rPr>
          <w:rStyle w:val="afa"/>
          <w:rFonts w:ascii="Times New Roman" w:hAnsi="Times New Roman" w:cs="Times New Roman"/>
          <w:i w:val="0"/>
          <w:shd w:val="clear" w:color="auto" w:fill="FFFFFF"/>
        </w:rPr>
        <w:t>ринуждения к нарушителю за совершение противоправного деяния.</w:t>
      </w:r>
      <w:r>
        <w:rPr>
          <w:rFonts w:ascii="Times New Roman" w:hAnsi="Times New Roman" w:cs="Times New Roman"/>
          <w:shd w:val="clear" w:color="auto" w:fill="FFFFFF"/>
        </w:rPr>
        <w:t xml:space="preserve"> Юридическая ответственность несовершеннолетнего зависит от его возраста и тяжести совершённого поступка. Чтобы не допускать совершения правонарушений и уметь защититься от несправедливого обвине</w:t>
      </w:r>
      <w:r>
        <w:rPr>
          <w:rFonts w:ascii="Times New Roman" w:hAnsi="Times New Roman" w:cs="Times New Roman"/>
          <w:shd w:val="clear" w:color="auto" w:fill="FFFFFF"/>
        </w:rPr>
        <w:t>ния, необходимо знать основные положения законодательства об ответственности несовершеннолетних. Основная обязанность любого гражданина соблюдать законы а также не нарушать прав и законных интересов других лиц.</w:t>
      </w:r>
    </w:p>
    <w:p w:rsidR="00F27D0E" w:rsidRDefault="00EC30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</w:rPr>
        <w:t>Юридическая грамотность поможет тебе защитить свои права и не нарушать законы.</w:t>
      </w:r>
    </w:p>
    <w:p w:rsidR="00F27D0E" w:rsidRDefault="00EC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1842770</wp:posOffset>
            </wp:positionH>
            <wp:positionV relativeFrom="margin">
              <wp:posOffset>3565525</wp:posOffset>
            </wp:positionV>
            <wp:extent cx="1239520" cy="720725"/>
            <wp:effectExtent l="19050" t="0" r="0" b="0"/>
            <wp:wrapSquare wrapText="bothSides"/>
            <wp:docPr id="3" name="Рисунок 4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zx5gpXQAAn3mj.jpg:large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239520" cy="72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Существует несколько видов юридической ответственности: </w:t>
      </w:r>
    </w:p>
    <w:p w:rsidR="00F27D0E" w:rsidRDefault="00EC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уголовная; </w:t>
      </w:r>
    </w:p>
    <w:p w:rsidR="00F27D0E" w:rsidRDefault="00EC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административная; </w:t>
      </w:r>
    </w:p>
    <w:p w:rsidR="00F27D0E" w:rsidRDefault="00EC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гражданская; </w:t>
      </w:r>
    </w:p>
    <w:p w:rsidR="00F27D0E" w:rsidRDefault="00EC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дисциплинарная. </w:t>
      </w:r>
    </w:p>
    <w:p w:rsidR="00F27D0E" w:rsidRDefault="00EC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Уголовной ответственности</w:t>
      </w:r>
      <w:r>
        <w:rPr>
          <w:rFonts w:ascii="Times New Roman" w:hAnsi="Times New Roman" w:cs="Times New Roman"/>
        </w:rPr>
        <w:t xml:space="preserve"> подлежит лицо, достигшее ко времени совершения преступления </w:t>
      </w:r>
      <w:r>
        <w:rPr>
          <w:rFonts w:ascii="Times New Roman" w:hAnsi="Times New Roman" w:cs="Times New Roman"/>
          <w:b/>
        </w:rPr>
        <w:t>шестнадцатилетнего возраста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Преступлением </w:t>
      </w:r>
      <w:r>
        <w:rPr>
          <w:rFonts w:ascii="Times New Roman" w:hAnsi="Times New Roman" w:cs="Times New Roman"/>
        </w:rPr>
        <w:t xml:space="preserve">признается виновно совершенное общественно опасное деяние, запрещенное </w:t>
      </w:r>
      <w:r>
        <w:rPr>
          <w:rFonts w:ascii="Times New Roman" w:hAnsi="Times New Roman" w:cs="Times New Roman"/>
          <w:b/>
        </w:rPr>
        <w:t>Уголовным кодексом РФ</w:t>
      </w:r>
      <w:r>
        <w:rPr>
          <w:rFonts w:ascii="Times New Roman" w:hAnsi="Times New Roman" w:cs="Times New Roman"/>
        </w:rPr>
        <w:t xml:space="preserve"> под угрозой наказания. За преступления, общественная опасно</w:t>
      </w:r>
      <w:r>
        <w:rPr>
          <w:rFonts w:ascii="Times New Roman" w:hAnsi="Times New Roman" w:cs="Times New Roman"/>
        </w:rPr>
        <w:t>сть которых может осознаваться и в более раннем возрасте, уголовная ответственность наступает с 14-ти лет. В частности, за убийство; похищение человека; насильственные действия сексуального характера; кражу; грабеж; разбой; вымогательство; неправомерное за</w:t>
      </w:r>
      <w:r>
        <w:rPr>
          <w:rFonts w:ascii="Times New Roman" w:hAnsi="Times New Roman" w:cs="Times New Roman"/>
        </w:rPr>
        <w:t>владение транспортным средством без цели хищения; заведомо ложное сообщение об акте терроризма; участие в деятельности террористической организации; вандализм; приведение в негодность транспортных средств или путей сообщения; незаконное приобретение, перед</w:t>
      </w:r>
      <w:r>
        <w:rPr>
          <w:rFonts w:ascii="Times New Roman" w:hAnsi="Times New Roman" w:cs="Times New Roman"/>
        </w:rPr>
        <w:t>ачу, сбыт, хранение, перевозку или ношение взрывчатых веществ или взрывных устройств и другие преступления.</w:t>
      </w:r>
    </w:p>
    <w:p w:rsidR="00F27D0E" w:rsidRDefault="00EC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</w:t>
      </w:r>
      <w:r>
        <w:rPr>
          <w:rFonts w:ascii="Times New Roman" w:hAnsi="Times New Roman" w:cs="Times New Roman"/>
        </w:rPr>
        <w:t>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F27D0E" w:rsidRDefault="00EC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Если несовершеннолетний в возрасте 11 лет и старше совершил уголовно наказуемое деяние, но еще не достиг возраста уг</w:t>
      </w:r>
      <w:r>
        <w:rPr>
          <w:rFonts w:ascii="Times New Roman" w:eastAsia="Times New Roman" w:hAnsi="Times New Roman" w:cs="Times New Roman"/>
          <w:color w:val="000000"/>
        </w:rPr>
        <w:t>оловной ответственности либо совершил преступление средней тяжести, но был освобожден судом от наказания он может быть помещен в специальное учебно-воспитательное учреждение закрытого типа. Эта мера юридически считается не наказанием, а особой формой воспи</w:t>
      </w:r>
      <w:r>
        <w:rPr>
          <w:rFonts w:ascii="Times New Roman" w:eastAsia="Times New Roman" w:hAnsi="Times New Roman" w:cs="Times New Roman"/>
          <w:color w:val="000000"/>
        </w:rPr>
        <w:t>тания несовершеннолетних.</w:t>
      </w:r>
    </w:p>
    <w:p w:rsidR="00F27D0E" w:rsidRDefault="00EC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F27D0E" w:rsidRDefault="00EC308F">
      <w:pPr>
        <w:pStyle w:val="af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>
        <w:rPr>
          <w:rStyle w:val="afd"/>
          <w:sz w:val="22"/>
          <w:szCs w:val="22"/>
        </w:rPr>
        <w:t>Виды наказан</w:t>
      </w:r>
      <w:r>
        <w:rPr>
          <w:rStyle w:val="afd"/>
          <w:sz w:val="22"/>
          <w:szCs w:val="22"/>
        </w:rPr>
        <w:t xml:space="preserve">ий, назначаемых несовершеннолетним: </w:t>
      </w:r>
      <w:r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 w:rsidR="00F27D0E" w:rsidRDefault="00EC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Административное правонарушение</w:t>
      </w:r>
      <w:r>
        <w:rPr>
          <w:rFonts w:ascii="Times New Roman" w:hAnsi="Times New Roman" w:cs="Times New Roman"/>
        </w:rPr>
        <w:t xml:space="preserve"> – противоправное, виновное действие или</w:t>
      </w:r>
      <w:r>
        <w:rPr>
          <w:rFonts w:ascii="Times New Roman" w:hAnsi="Times New Roman" w:cs="Times New Roman"/>
        </w:rPr>
        <w:t xml:space="preserve"> бездействие физического или юридического лица, за которое </w:t>
      </w:r>
      <w:r>
        <w:rPr>
          <w:rFonts w:ascii="Times New Roman" w:hAnsi="Times New Roman" w:cs="Times New Roman"/>
          <w:b/>
        </w:rPr>
        <w:t>Кодексом РФ об административных правонарушениях</w:t>
      </w:r>
      <w:r>
        <w:rPr>
          <w:rFonts w:ascii="Times New Roman" w:hAnsi="Times New Roman" w:cs="Times New Roman"/>
        </w:rPr>
        <w:t xml:space="preserve"> установлена административная ответственность. </w:t>
      </w:r>
    </w:p>
    <w:p w:rsidR="00F27D0E" w:rsidRDefault="00EC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Административной ответственности</w:t>
      </w:r>
      <w:r>
        <w:rPr>
          <w:rFonts w:ascii="Times New Roman" w:hAnsi="Times New Roman" w:cs="Times New Roman"/>
        </w:rPr>
        <w:t xml:space="preserve"> подлежит лицо, достигшее </w:t>
      </w:r>
      <w:r>
        <w:rPr>
          <w:rFonts w:ascii="Times New Roman" w:hAnsi="Times New Roman" w:cs="Times New Roman"/>
          <w:b/>
        </w:rPr>
        <w:t>шестнадцати лет</w:t>
      </w:r>
      <w:r>
        <w:rPr>
          <w:rFonts w:ascii="Times New Roman" w:eastAsia="Times New Roman" w:hAnsi="Times New Roman" w:cs="Times New Roman"/>
        </w:rPr>
        <w:t xml:space="preserve"> за правонарушения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связанные </w:t>
      </w:r>
      <w:r>
        <w:rPr>
          <w:rFonts w:ascii="Times New Roman" w:eastAsia="Times New Roman" w:hAnsi="Times New Roman" w:cs="Times New Roman"/>
        </w:rPr>
        <w:t>с нарушением общественного порядка, сопровождающимся 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появлением в общественных местах (улицах,</w:t>
      </w:r>
      <w:r>
        <w:rPr>
          <w:rFonts w:ascii="Times New Roman" w:eastAsia="Times New Roman" w:hAnsi="Times New Roman" w:cs="Times New Roman"/>
        </w:rPr>
        <w:t xml:space="preserve"> стадионах, парках, скверах, транспортных средствах общего пользования и т.д.) в состоянии опьянения, оскорбляющем человеческое достоинство и общественную нравственность;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нарушением запрета курения табака на отдельных территориях, в помещениях и на объек</w:t>
      </w:r>
      <w:r>
        <w:rPr>
          <w:rFonts w:ascii="Times New Roman" w:eastAsia="Times New Roman" w:hAnsi="Times New Roman" w:cs="Times New Roman"/>
        </w:rPr>
        <w:t>тах;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нарушением правил дорожного движения в качестве пешехода или иного лица, участвующего в процессе дорожного движения.</w:t>
      </w:r>
      <w:r>
        <w:rPr>
          <w:rFonts w:ascii="Times New Roman" w:hAnsi="Times New Roman" w:cs="Times New Roman"/>
        </w:rPr>
        <w:t xml:space="preserve"> </w:t>
      </w:r>
    </w:p>
    <w:p w:rsidR="00F27D0E" w:rsidRDefault="00EC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административное правонарушение, совершенное несовершеннолетними в возрасте от 14 до 16 лет, ответственность несут родители или </w:t>
      </w:r>
      <w:r>
        <w:rPr>
          <w:rFonts w:ascii="Times New Roman" w:hAnsi="Times New Roman" w:cs="Times New Roman"/>
        </w:rPr>
        <w:t>иные законные представители (опекуны, попечители). Виды административных наказаний несовершеннолетних: предупреждение, штраф, иные меры воздействия, применяемые комиссией по делам несовершеннолетних и защите их прав и т.д.</w:t>
      </w:r>
    </w:p>
    <w:p w:rsidR="00F27D0E" w:rsidRDefault="00EC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Гражданско-правовая ответственнос</w:t>
      </w:r>
      <w:r>
        <w:rPr>
          <w:rFonts w:ascii="Times New Roman" w:hAnsi="Times New Roman" w:cs="Times New Roman"/>
          <w:b/>
        </w:rPr>
        <w:t>ть</w:t>
      </w:r>
      <w:r>
        <w:rPr>
          <w:rFonts w:ascii="Times New Roman" w:hAnsi="Times New Roman" w:cs="Times New Roman"/>
        </w:rPr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>
        <w:rPr>
          <w:rFonts w:ascii="Times New Roman" w:hAnsi="Times New Roman" w:cs="Times New Roman"/>
          <w:b/>
        </w:rPr>
        <w:t>Гражданском кодексе РФ.</w:t>
      </w:r>
      <w:r>
        <w:rPr>
          <w:rFonts w:ascii="Times New Roman" w:hAnsi="Times New Roman" w:cs="Times New Roman"/>
        </w:rPr>
        <w:t xml:space="preserve"> </w:t>
      </w:r>
    </w:p>
    <w:p w:rsidR="00F27D0E" w:rsidRDefault="00EC30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виновному лицу нет 14 лет – гр</w:t>
      </w:r>
      <w:r>
        <w:rPr>
          <w:rFonts w:ascii="Times New Roman" w:hAnsi="Times New Roman" w:cs="Times New Roman"/>
        </w:rPr>
        <w:t>ажданскую ответственность за причинённый вред будут нести законные представители.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</w:t>
      </w:r>
      <w:r>
        <w:rPr>
          <w:rFonts w:ascii="Times New Roman" w:hAnsi="Times New Roman" w:cs="Times New Roman"/>
        </w:rPr>
        <w:t>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возместить ущерб пострадавшему, он может обратиться в суд с иском к несовершеннолетнему и/ил</w:t>
      </w:r>
      <w:r>
        <w:rPr>
          <w:rFonts w:ascii="Times New Roman" w:hAnsi="Times New Roman" w:cs="Times New Roman"/>
        </w:rPr>
        <w:t xml:space="preserve">и к его родителям. </w:t>
      </w:r>
    </w:p>
    <w:sectPr w:rsidR="00F27D0E">
      <w:pgSz w:w="16838" w:h="11906" w:orient="landscape"/>
      <w:pgMar w:top="568" w:right="395" w:bottom="709" w:left="709" w:header="708" w:footer="708" w:gutter="0"/>
      <w:cols w:num="3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8F" w:rsidRDefault="00EC308F">
      <w:pPr>
        <w:spacing w:after="0" w:line="240" w:lineRule="auto"/>
      </w:pPr>
      <w:r>
        <w:separator/>
      </w:r>
    </w:p>
  </w:endnote>
  <w:endnote w:type="continuationSeparator" w:id="0">
    <w:p w:rsidR="00EC308F" w:rsidRDefault="00EC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8F" w:rsidRDefault="00EC308F">
      <w:pPr>
        <w:spacing w:after="0" w:line="240" w:lineRule="auto"/>
      </w:pPr>
      <w:r>
        <w:separator/>
      </w:r>
    </w:p>
  </w:footnote>
  <w:footnote w:type="continuationSeparator" w:id="0">
    <w:p w:rsidR="00EC308F" w:rsidRDefault="00EC3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8212D"/>
    <w:multiLevelType w:val="hybridMultilevel"/>
    <w:tmpl w:val="014C0134"/>
    <w:lvl w:ilvl="0" w:tplc="720CB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AE79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FC5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0E33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0213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72CD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B24A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7840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0E8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B4"/>
    <w:rsid w:val="00A532B4"/>
    <w:rsid w:val="00EC308F"/>
    <w:rsid w:val="00F2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D2B6-EFD5-42FF-83F8-52580301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Emphasis"/>
    <w:basedOn w:val="a0"/>
    <w:uiPriority w:val="20"/>
    <w:qFormat/>
    <w:rPr>
      <w:i/>
      <w:i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character" w:customStyle="1" w:styleId="43">
    <w:name w:val="43"/>
    <w:basedOn w:val="a0"/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\Downloads\&#1095;&#1090;&#1086;%20&#1085;&#1091;&#1078;&#1085;&#1086;%20&#1079;&#1085;&#1072;&#1090;&#1100;%20&#1086;%20&#1102;&#1088;%20&#1086;&#1090;&#1074;&#1077;&#1090;&#1089;&#1090;&#1074;&#1077;&#1085;&#1085;&#1086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что нужно знать о юр ответственности</Template>
  <TotalTime>0</TotalTime>
  <Pages>2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2023-11-01T12:18:00Z</dcterms:created>
  <dcterms:modified xsi:type="dcterms:W3CDTF">2023-11-01T12:18:00Z</dcterms:modified>
</cp:coreProperties>
</file>