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FF4335" w:rsidRDefault="00FF4335" w:rsidP="00FF4335">
            <w:pPr>
              <w:jc w:val="center"/>
            </w:pPr>
            <w:bookmarkStart w:id="0" w:name="_GoBack" w:colFirst="0" w:colLast="1"/>
          </w:p>
          <w:p w:rsidR="00A50038" w:rsidRDefault="00A50038" w:rsidP="00A500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A50038" w:rsidRDefault="00A50038" w:rsidP="00A50038">
            <w:pPr>
              <w:jc w:val="center"/>
              <w:rPr>
                <w:b/>
                <w:szCs w:val="28"/>
              </w:rPr>
            </w:pPr>
          </w:p>
          <w:p w:rsidR="00A50038" w:rsidRDefault="00A50038" w:rsidP="00A500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A50038" w:rsidRDefault="00A50038" w:rsidP="00A50038">
            <w:pPr>
              <w:rPr>
                <w:szCs w:val="28"/>
              </w:rPr>
            </w:pPr>
          </w:p>
          <w:p w:rsidR="00A50038" w:rsidRDefault="00A50038" w:rsidP="00A50038">
            <w:pPr>
              <w:rPr>
                <w:szCs w:val="28"/>
              </w:rPr>
            </w:pPr>
          </w:p>
          <w:p w:rsidR="00A50038" w:rsidRDefault="00A50038" w:rsidP="00A50038">
            <w:pPr>
              <w:rPr>
                <w:szCs w:val="28"/>
              </w:rPr>
            </w:pPr>
          </w:p>
          <w:p w:rsidR="00A50038" w:rsidRDefault="00A50038" w:rsidP="00A50038">
            <w:pPr>
              <w:rPr>
                <w:szCs w:val="28"/>
              </w:rPr>
            </w:pPr>
            <w:r>
              <w:rPr>
                <w:szCs w:val="28"/>
              </w:rPr>
              <w:t>30 мая 2022 г. № 299</w:t>
            </w:r>
          </w:p>
          <w:p w:rsidR="00FF4335" w:rsidRPr="00F46C7B" w:rsidRDefault="00A50038" w:rsidP="00A50038">
            <w:pPr>
              <w:rPr>
                <w:color w:val="0000FF"/>
                <w:sz w:val="36"/>
                <w:szCs w:val="36"/>
                <w:vertAlign w:val="superscript"/>
              </w:rPr>
            </w:pPr>
            <w:r>
              <w:rPr>
                <w:szCs w:val="28"/>
              </w:rPr>
              <w:t>г. Орёл</w:t>
            </w:r>
            <w:r w:rsidR="00FF4335"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="00FF4335"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="00FF4335"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="00FF4335"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="00FF4335"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="00FF4335"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="00FF4335"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="00FF4335"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="00FF4335"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="00FF4335"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="00FF4335"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</w:p>
          <w:p w:rsidR="008866C2" w:rsidRPr="00FF4335" w:rsidRDefault="008866C2">
            <w:pPr>
              <w:rPr>
                <w:szCs w:val="28"/>
                <w:lang w:eastAsia="en-US"/>
              </w:rPr>
            </w:pPr>
          </w:p>
        </w:tc>
      </w:tr>
      <w:bookmarkEnd w:id="0"/>
    </w:tbl>
    <w:p w:rsidR="008866C2" w:rsidRDefault="008866C2" w:rsidP="008866C2">
      <w:pPr>
        <w:rPr>
          <w:szCs w:val="28"/>
        </w:rPr>
      </w:pPr>
    </w:p>
    <w:p w:rsidR="00733A6C" w:rsidRPr="00D1690E" w:rsidRDefault="00733A6C" w:rsidP="00733A6C">
      <w:pPr>
        <w:pStyle w:val="a4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  <w:r>
        <w:rPr>
          <w:sz w:val="28"/>
          <w:szCs w:val="28"/>
        </w:rPr>
        <w:br/>
        <w:t xml:space="preserve">Правительства Орловской области от 26 августа 2021 года </w:t>
      </w:r>
      <w:r>
        <w:rPr>
          <w:sz w:val="28"/>
          <w:szCs w:val="28"/>
        </w:rPr>
        <w:br/>
        <w:t xml:space="preserve">№ 504 «Об установлении величины прожиточного минимума </w:t>
      </w:r>
      <w:r>
        <w:rPr>
          <w:sz w:val="28"/>
          <w:szCs w:val="28"/>
        </w:rPr>
        <w:br/>
      </w:r>
      <w:r w:rsidR="00C63D85">
        <w:rPr>
          <w:sz w:val="28"/>
          <w:szCs w:val="28"/>
        </w:rPr>
        <w:t>н</w:t>
      </w:r>
      <w:r>
        <w:rPr>
          <w:sz w:val="28"/>
          <w:szCs w:val="28"/>
        </w:rPr>
        <w:t xml:space="preserve">а душу населения и по основным социально-демографическим </w:t>
      </w:r>
      <w:r>
        <w:rPr>
          <w:sz w:val="28"/>
          <w:szCs w:val="28"/>
        </w:rPr>
        <w:br/>
        <w:t>группам населения в Орловской области на 2022 год»</w:t>
      </w:r>
    </w:p>
    <w:p w:rsidR="00733A6C" w:rsidRDefault="00733A6C" w:rsidP="008866C2">
      <w:pPr>
        <w:rPr>
          <w:szCs w:val="28"/>
        </w:rPr>
      </w:pPr>
    </w:p>
    <w:p w:rsidR="00733A6C" w:rsidRDefault="00733A6C" w:rsidP="008866C2">
      <w:pPr>
        <w:rPr>
          <w:szCs w:val="28"/>
        </w:rPr>
      </w:pPr>
    </w:p>
    <w:p w:rsidR="008866C2" w:rsidRPr="00733A6C" w:rsidRDefault="00733A6C" w:rsidP="00733A6C">
      <w:pPr>
        <w:ind w:firstLine="709"/>
        <w:rPr>
          <w:szCs w:val="28"/>
        </w:rPr>
      </w:pPr>
      <w:r w:rsidRPr="001866A0">
        <w:rPr>
          <w:szCs w:val="28"/>
        </w:rPr>
        <w:t>Правительство Орловской области</w:t>
      </w:r>
      <w:r>
        <w:rPr>
          <w:szCs w:val="28"/>
        </w:rPr>
        <w:t xml:space="preserve"> </w:t>
      </w:r>
      <w:r w:rsidR="008866C2">
        <w:rPr>
          <w:spacing w:val="40"/>
          <w:szCs w:val="28"/>
        </w:rPr>
        <w:t>постановляет:</w:t>
      </w:r>
    </w:p>
    <w:p w:rsidR="008866C2" w:rsidRDefault="008866C2" w:rsidP="008866C2">
      <w:pPr>
        <w:rPr>
          <w:szCs w:val="28"/>
        </w:rPr>
      </w:pPr>
    </w:p>
    <w:p w:rsidR="00733A6C" w:rsidRPr="00694EF1" w:rsidRDefault="00733A6C" w:rsidP="00733A6C">
      <w:pPr>
        <w:ind w:firstLine="709"/>
        <w:rPr>
          <w:szCs w:val="28"/>
        </w:rPr>
      </w:pPr>
      <w:r>
        <w:rPr>
          <w:szCs w:val="28"/>
        </w:rPr>
        <w:t>1.  Внести изменение в постановление Правительства Орловской области от 26 августа 2021 года № 504 «Об установлении величины прожиточного минимума на душу населения и по основным социально-демографическим группам населения в Орловской области на 2022 год»,</w:t>
      </w:r>
      <w:r w:rsidRPr="00694EF1">
        <w:rPr>
          <w:szCs w:val="28"/>
        </w:rPr>
        <w:t xml:space="preserve"> изложи</w:t>
      </w:r>
      <w:r>
        <w:rPr>
          <w:szCs w:val="28"/>
        </w:rPr>
        <w:t>в</w:t>
      </w:r>
      <w:r w:rsidRPr="00694EF1">
        <w:rPr>
          <w:szCs w:val="28"/>
        </w:rPr>
        <w:t xml:space="preserve"> </w:t>
      </w:r>
      <w:r>
        <w:rPr>
          <w:szCs w:val="28"/>
        </w:rPr>
        <w:t xml:space="preserve">пункт 1 </w:t>
      </w:r>
      <w:r w:rsidRPr="00694EF1">
        <w:rPr>
          <w:szCs w:val="28"/>
        </w:rPr>
        <w:t>в следующей редакции:</w:t>
      </w:r>
    </w:p>
    <w:p w:rsidR="00733A6C" w:rsidRPr="00126155" w:rsidRDefault="00733A6C" w:rsidP="00733A6C">
      <w:pPr>
        <w:pStyle w:val="a4"/>
        <w:ind w:right="57" w:firstLine="709"/>
        <w:rPr>
          <w:sz w:val="28"/>
          <w:szCs w:val="28"/>
        </w:rPr>
      </w:pPr>
      <w:r>
        <w:rPr>
          <w:sz w:val="28"/>
          <w:szCs w:val="28"/>
        </w:rPr>
        <w:t>«1.  </w:t>
      </w:r>
      <w:r w:rsidRPr="00126155">
        <w:rPr>
          <w:sz w:val="28"/>
          <w:szCs w:val="28"/>
        </w:rPr>
        <w:t>Установить величину прожиточного минимума в Орловской области</w:t>
      </w:r>
      <w:r>
        <w:rPr>
          <w:sz w:val="28"/>
          <w:szCs w:val="28"/>
        </w:rPr>
        <w:t xml:space="preserve"> на</w:t>
      </w:r>
      <w:r w:rsidRPr="0012615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26155">
        <w:rPr>
          <w:sz w:val="28"/>
          <w:szCs w:val="28"/>
        </w:rPr>
        <w:t xml:space="preserve"> г</w:t>
      </w:r>
      <w:r>
        <w:rPr>
          <w:sz w:val="28"/>
          <w:szCs w:val="28"/>
        </w:rPr>
        <w:t>од на душу населения в размере 12 945</w:t>
      </w:r>
      <w:r w:rsidRPr="0012615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261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26155">
        <w:rPr>
          <w:sz w:val="28"/>
          <w:szCs w:val="28"/>
        </w:rPr>
        <w:t>для трудоспособного населения</w:t>
      </w:r>
      <w:r>
        <w:rPr>
          <w:sz w:val="28"/>
          <w:szCs w:val="28"/>
        </w:rPr>
        <w:t xml:space="preserve"> –</w:t>
      </w:r>
      <w:r w:rsidRPr="00126155">
        <w:rPr>
          <w:sz w:val="28"/>
          <w:szCs w:val="28"/>
        </w:rPr>
        <w:t xml:space="preserve"> </w:t>
      </w:r>
      <w:r>
        <w:rPr>
          <w:sz w:val="28"/>
          <w:szCs w:val="28"/>
        </w:rPr>
        <w:t>14 110</w:t>
      </w:r>
      <w:r w:rsidRPr="0012615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261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 w:rsidRPr="00126155">
        <w:rPr>
          <w:sz w:val="28"/>
          <w:szCs w:val="28"/>
        </w:rPr>
        <w:t>пенсионеров</w:t>
      </w:r>
      <w:r>
        <w:rPr>
          <w:sz w:val="28"/>
          <w:szCs w:val="28"/>
        </w:rPr>
        <w:t xml:space="preserve"> –</w:t>
      </w:r>
      <w:r w:rsidRPr="0012615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11 132</w:t>
      </w:r>
      <w:r w:rsidRPr="0012615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261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 w:rsidRPr="00126155">
        <w:rPr>
          <w:sz w:val="28"/>
          <w:szCs w:val="28"/>
        </w:rPr>
        <w:t>детей</w:t>
      </w:r>
      <w:r>
        <w:rPr>
          <w:sz w:val="28"/>
          <w:szCs w:val="28"/>
        </w:rPr>
        <w:t xml:space="preserve"> –</w:t>
      </w:r>
      <w:r w:rsidRPr="0012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12 557 </w:t>
      </w:r>
      <w:r w:rsidRPr="0012615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2615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33A6C" w:rsidRDefault="00733A6C" w:rsidP="00733A6C">
      <w:pPr>
        <w:pStyle w:val="a4"/>
        <w:ind w:right="57" w:firstLine="709"/>
        <w:rPr>
          <w:sz w:val="28"/>
          <w:szCs w:val="28"/>
        </w:rPr>
      </w:pPr>
      <w:r w:rsidRPr="00126155">
        <w:rPr>
          <w:sz w:val="28"/>
          <w:szCs w:val="28"/>
        </w:rPr>
        <w:t>2.</w:t>
      </w:r>
      <w:r>
        <w:rPr>
          <w:sz w:val="28"/>
          <w:szCs w:val="28"/>
        </w:rPr>
        <w:t>  </w:t>
      </w:r>
      <w:r w:rsidRPr="00126155">
        <w:rPr>
          <w:sz w:val="28"/>
          <w:szCs w:val="28"/>
        </w:rPr>
        <w:t>Опубликовать настоящее постановление в газете «Орловская правда».</w:t>
      </w:r>
    </w:p>
    <w:p w:rsidR="00733A6C" w:rsidRPr="00126155" w:rsidRDefault="00733A6C" w:rsidP="00733A6C">
      <w:pPr>
        <w:pStyle w:val="a4"/>
        <w:ind w:right="57" w:firstLine="709"/>
        <w:rPr>
          <w:sz w:val="28"/>
          <w:szCs w:val="28"/>
        </w:rPr>
      </w:pPr>
      <w:r>
        <w:rPr>
          <w:sz w:val="28"/>
          <w:szCs w:val="28"/>
        </w:rPr>
        <w:t>3.  Настоящее постановление вступает в силу с 1 июня 2022 года.</w:t>
      </w:r>
    </w:p>
    <w:p w:rsidR="008866C2" w:rsidRDefault="008866C2" w:rsidP="008866C2">
      <w:pPr>
        <w:rPr>
          <w:szCs w:val="28"/>
        </w:rPr>
      </w:pPr>
    </w:p>
    <w:p w:rsidR="00733A6C" w:rsidRDefault="00733A6C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/>
      </w:tblPr>
      <w:tblGrid>
        <w:gridCol w:w="3794"/>
        <w:gridCol w:w="5777"/>
      </w:tblGrid>
      <w:tr w:rsidR="005B657E" w:rsidRPr="005B657E" w:rsidTr="00733A6C">
        <w:tc>
          <w:tcPr>
            <w:tcW w:w="3794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733A6C"/>
    <w:rsid w:val="00092479"/>
    <w:rsid w:val="00097376"/>
    <w:rsid w:val="000D5D91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46A0E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33A6C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50038"/>
    <w:rsid w:val="00A74179"/>
    <w:rsid w:val="00AB7EB8"/>
    <w:rsid w:val="00B55423"/>
    <w:rsid w:val="00B57B7D"/>
    <w:rsid w:val="00BB145D"/>
    <w:rsid w:val="00C12841"/>
    <w:rsid w:val="00C63D85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3A6C"/>
    <w:pPr>
      <w:ind w:right="6861"/>
    </w:pPr>
    <w:rPr>
      <w:rFonts w:eastAsia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3A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3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33A6C"/>
    <w:pPr>
      <w:ind w:right="6861"/>
    </w:pPr>
    <w:rPr>
      <w:rFonts w:eastAsia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3A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3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lds</cp:lastModifiedBy>
  <cp:revision>6</cp:revision>
  <cp:lastPrinted>2022-05-30T11:28:00Z</cp:lastPrinted>
  <dcterms:created xsi:type="dcterms:W3CDTF">2022-05-30T08:11:00Z</dcterms:created>
  <dcterms:modified xsi:type="dcterms:W3CDTF">2022-05-30T13:56:00Z</dcterms:modified>
</cp:coreProperties>
</file>